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2F2431C"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766AED">
        <w:rPr>
          <w:rFonts w:asciiTheme="minorHAnsi" w:hAnsiTheme="minorHAnsi" w:cstheme="minorHAnsi"/>
          <w:b/>
          <w:bCs/>
          <w:sz w:val="20"/>
          <w:szCs w:val="20"/>
          <w:lang w:val="fr-FR"/>
        </w:rPr>
        <w:t>1</w:t>
      </w:r>
      <w:r w:rsidR="009A24D9">
        <w:rPr>
          <w:rFonts w:asciiTheme="minorHAnsi" w:hAnsiTheme="minorHAnsi" w:cstheme="minorHAnsi"/>
          <w:b/>
          <w:bCs/>
          <w:sz w:val="20"/>
          <w:szCs w:val="20"/>
          <w:lang w:val="fr-FR"/>
        </w:rPr>
        <w:t>2</w:t>
      </w:r>
      <w:r w:rsidR="00766AED">
        <w:rPr>
          <w:rFonts w:asciiTheme="minorHAnsi" w:hAnsiTheme="minorHAnsi" w:cstheme="minorHAnsi"/>
          <w:b/>
          <w:bCs/>
          <w:sz w:val="20"/>
          <w:szCs w:val="20"/>
          <w:lang w:val="fr-FR"/>
        </w:rPr>
        <w:t xml:space="preserve"> octobre</w:t>
      </w:r>
      <w:r w:rsidR="00E2330A" w:rsidRPr="00E2330A">
        <w:rPr>
          <w:rFonts w:asciiTheme="minorHAnsi" w:hAnsiTheme="minorHAnsi" w:cstheme="minorHAnsi"/>
          <w:b/>
          <w:bCs/>
          <w:sz w:val="20"/>
          <w:szCs w:val="20"/>
          <w:lang w:val="fr-FR"/>
        </w:rPr>
        <w:t> 202</w:t>
      </w:r>
      <w:r w:rsidR="000200EC">
        <w:rPr>
          <w:rFonts w:asciiTheme="minorHAnsi" w:hAnsiTheme="minorHAnsi" w:cstheme="minorHAnsi"/>
          <w:b/>
          <w:bCs/>
          <w:sz w:val="20"/>
          <w:szCs w:val="20"/>
          <w:lang w:val="fr-FR"/>
        </w:rPr>
        <w:t>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5E9EDA07" w14:textId="77777777" w:rsidR="00766AED" w:rsidRPr="00766AED" w:rsidRDefault="00766AED" w:rsidP="00766AED">
      <w:pPr>
        <w:spacing w:line="240" w:lineRule="auto"/>
        <w:rPr>
          <w:rFonts w:asciiTheme="minorHAnsi" w:eastAsia="Calibri" w:hAnsiTheme="minorHAnsi" w:cstheme="minorHAnsi"/>
          <w:b/>
          <w:bCs/>
          <w:color w:val="000000"/>
          <w:sz w:val="20"/>
          <w:szCs w:val="20"/>
          <w:lang w:val="fr-BE"/>
        </w:rPr>
      </w:pPr>
      <w:r w:rsidRPr="00766AED">
        <w:rPr>
          <w:rFonts w:asciiTheme="minorHAnsi" w:eastAsia="Calibri" w:hAnsiTheme="minorHAnsi" w:cstheme="minorHAnsi"/>
          <w:b/>
          <w:bCs/>
          <w:color w:val="000000"/>
          <w:sz w:val="20"/>
          <w:szCs w:val="20"/>
          <w:lang w:val="fr-BE"/>
        </w:rPr>
        <w:t>BOBST définit l’avenir de la production d'étiquettes</w:t>
      </w:r>
    </w:p>
    <w:p w14:paraId="0F1F26C6" w14:textId="77777777" w:rsidR="00766AED" w:rsidRPr="00766AED" w:rsidRDefault="00766AED" w:rsidP="00766AED">
      <w:pPr>
        <w:spacing w:line="240" w:lineRule="auto"/>
        <w:rPr>
          <w:rFonts w:asciiTheme="minorHAnsi" w:eastAsia="Calibri" w:hAnsiTheme="minorHAnsi" w:cstheme="minorHAnsi"/>
          <w:color w:val="000000"/>
          <w:sz w:val="20"/>
          <w:szCs w:val="20"/>
          <w:lang w:val="fr-BE"/>
        </w:rPr>
      </w:pPr>
    </w:p>
    <w:p w14:paraId="391F2072"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Après la présentation de sa stratégie oneLABEL, BOBST annonce avoir entièrement équipé son Centre de compétences de Bobst Firenze (Italie). Ce site accueille désormais la gamme la plus étendue du secteur des presses pour la fabrication d’étiquettes UV flexo, jet d’encre UV et tout-en-un, pour démontrer de façon précise aux imprimeurs comment optimiser l’ensemble de leur phase de production.</w:t>
      </w:r>
    </w:p>
    <w:p w14:paraId="7A2C76D3"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16D76C73"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Les technologies mises en avant comprennent entre autres les presses MASTER DM5 tout-en-un et tout-en-ligne et la Mouvent LB702-à jet d'encre numérique UV, ainsi que les solutions flexo VISION M1, MASTER M5 et MASTER M6.</w:t>
      </w:r>
    </w:p>
    <w:p w14:paraId="61682B8D"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745BADC4"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 xml:space="preserve">« Notre portefeuille oneLABEL couvre la totalité des applications d’impression d'étiquettes », déclare M. Matteo Cardinotti, Responsable de la gamme Narrow &amp; </w:t>
      </w:r>
      <w:proofErr w:type="spellStart"/>
      <w:r w:rsidRPr="00766AED">
        <w:rPr>
          <w:rFonts w:asciiTheme="minorHAnsi" w:eastAsia="Calibri" w:hAnsiTheme="minorHAnsi" w:cstheme="minorHAnsi"/>
          <w:sz w:val="20"/>
          <w:szCs w:val="20"/>
          <w:lang w:val="fr-BE"/>
        </w:rPr>
        <w:t>Mid</w:t>
      </w:r>
      <w:proofErr w:type="spellEnd"/>
      <w:r w:rsidRPr="00766AED">
        <w:rPr>
          <w:rFonts w:asciiTheme="minorHAnsi" w:eastAsia="Calibri" w:hAnsiTheme="minorHAnsi" w:cstheme="minorHAnsi"/>
          <w:sz w:val="20"/>
          <w:szCs w:val="20"/>
          <w:lang w:val="fr-BE"/>
        </w:rPr>
        <w:t xml:space="preserve"> Web Printing &amp; </w:t>
      </w:r>
      <w:proofErr w:type="spellStart"/>
      <w:r w:rsidRPr="00766AED">
        <w:rPr>
          <w:rFonts w:asciiTheme="minorHAnsi" w:eastAsia="Calibri" w:hAnsiTheme="minorHAnsi" w:cstheme="minorHAnsi"/>
          <w:sz w:val="20"/>
          <w:szCs w:val="20"/>
          <w:lang w:val="fr-BE"/>
        </w:rPr>
        <w:t>Converting</w:t>
      </w:r>
      <w:proofErr w:type="spellEnd"/>
      <w:r w:rsidRPr="00766AED">
        <w:rPr>
          <w:rFonts w:asciiTheme="minorHAnsi" w:eastAsia="Calibri" w:hAnsiTheme="minorHAnsi" w:cstheme="minorHAnsi"/>
          <w:sz w:val="20"/>
          <w:szCs w:val="20"/>
          <w:lang w:val="fr-BE"/>
        </w:rPr>
        <w:t>. « Ces dernières années ont clairement démontré qu'il est impossible de recourir à une seule technologie pour satisfaire à toutes les exigences. Nous sommes conscients qu'il est important de trouver les outils adaptés à chaque travail, et que le numérique et l’analogique doivent pouvoir cohabiter afin d’optimiser les possibilités des imprimantes d'étiquettes, quel que soit le secteur ».</w:t>
      </w:r>
    </w:p>
    <w:p w14:paraId="7C262778"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5EC51CC1"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 xml:space="preserve">La presse à étiquettes MASTER DM5 tout-en-un et tout-en-ligne associe la puissance des technologies flexo et jet d’encre de BOBST à un flux de travail unique pour la </w:t>
      </w:r>
      <w:proofErr w:type="spellStart"/>
      <w:r w:rsidRPr="00766AED">
        <w:rPr>
          <w:rFonts w:asciiTheme="minorHAnsi" w:eastAsia="Calibri" w:hAnsiTheme="minorHAnsi" w:cstheme="minorHAnsi"/>
          <w:sz w:val="20"/>
          <w:szCs w:val="20"/>
          <w:lang w:val="fr-BE"/>
        </w:rPr>
        <w:t>primérisation</w:t>
      </w:r>
      <w:proofErr w:type="spellEnd"/>
      <w:r w:rsidRPr="00766AED">
        <w:rPr>
          <w:rFonts w:asciiTheme="minorHAnsi" w:eastAsia="Calibri" w:hAnsiTheme="minorHAnsi" w:cstheme="minorHAnsi"/>
          <w:sz w:val="20"/>
          <w:szCs w:val="20"/>
          <w:lang w:val="fr-BE"/>
        </w:rPr>
        <w:t>, l'impression, le façonnage et la découpe des étiquettes en un seul passage avec un seul opérateur. La presse modulaire est configurée avec une technologie entièrement développée et brevetée BOBST, ce qui permet aux imprimeurs de disposer d'un seul point de contact. Et puisque ces technologies sont toutes deux à 100 % d’origine BOBST, les convertisseurs n’auront plus à choisir entre différentes configurations fixes, mais pourront créer la machine idéale en fonction de leurs besoins précis, qu'il s'agisse d'une simple presse pour étiquette ou d’une ligne de production plus évoluée. Il sera aussi possible d’ajouter d’autres modules en fonction de l'évolution du marché.</w:t>
      </w:r>
    </w:p>
    <w:p w14:paraId="4AED032F"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01A01192"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L'intégration simple et rapide de la MASTER DM5 entre technologie numérique et flexo, associée à un niveau d’automatisation sans précédent, une qualité d’impression exceptionnelle (1 200x1 200 ppp) et une vitesse d'impression numérique sans égal (100 m par minute) offre un niveau unique en termes de productivité et de rentabilité. Grâce aux technologies numériques et flexo de BOBST, les imprimeurs peuvent automatiser la mise en repérage dans l’avance et dans la laize pendant les opérations de calage et de production, même entre un système flexo et un système numérique. Cette machine est également extrêmement compacte, pour un passage de bande court et une réduction des déchets.</w:t>
      </w:r>
    </w:p>
    <w:p w14:paraId="74CECC4D"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3C80A401"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 xml:space="preserve">Quant à la presse à étiquettes jet d’encre LB702-UV, elle vous permet d'imprimer n'importe quel travail, qu'il s’agisse de tirages courts à moyens, ou moyens à longs. Avec des vitesses d'impression jusqu’à 100 m par minute, cette machine numérique peut imprimer jusqu’à 200 000 m² par mois, sur une seule journée de 8 heures, avec un seul opérateur. Sa configuration 6 couleurs permet d’obtenir la gamme chromatique la plus large de sa catégorie, grâce à la technologie </w:t>
      </w:r>
      <w:proofErr w:type="spellStart"/>
      <w:r w:rsidRPr="00766AED">
        <w:rPr>
          <w:rFonts w:asciiTheme="minorHAnsi" w:eastAsia="Calibri" w:hAnsiTheme="minorHAnsi" w:cstheme="minorHAnsi"/>
          <w:sz w:val="20"/>
          <w:szCs w:val="20"/>
          <w:lang w:val="fr-BE"/>
        </w:rPr>
        <w:t>OneECG</w:t>
      </w:r>
      <w:proofErr w:type="spellEnd"/>
      <w:r w:rsidRPr="00766AED">
        <w:rPr>
          <w:rFonts w:asciiTheme="minorHAnsi" w:eastAsia="Calibri" w:hAnsiTheme="minorHAnsi" w:cstheme="minorHAnsi"/>
          <w:sz w:val="20"/>
          <w:szCs w:val="20"/>
          <w:lang w:val="fr-BE"/>
        </w:rPr>
        <w:t xml:space="preserve"> (gamme chromatique étendue) de BOBST, sans jamais ralentir la production. Il est possible d’ajouter le blanc, pour imprimer en opacité de 70 % à une vitesse de 45 m à la minute.</w:t>
      </w:r>
    </w:p>
    <w:p w14:paraId="2E208D4F"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31D9EC76"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 xml:space="preserve">Les machines MASTER M5 et MASTER M6 utilisent une digitalisation de dernière génération avec des technologies comme </w:t>
      </w:r>
      <w:proofErr w:type="spellStart"/>
      <w:r w:rsidRPr="00766AED">
        <w:rPr>
          <w:rFonts w:asciiTheme="minorHAnsi" w:eastAsia="Calibri" w:hAnsiTheme="minorHAnsi" w:cstheme="minorHAnsi"/>
          <w:sz w:val="20"/>
          <w:szCs w:val="20"/>
          <w:lang w:val="fr-BE"/>
        </w:rPr>
        <w:t>DigiFlexo</w:t>
      </w:r>
      <w:proofErr w:type="spellEnd"/>
      <w:r w:rsidRPr="00766AED">
        <w:rPr>
          <w:rFonts w:asciiTheme="minorHAnsi" w:eastAsia="Calibri" w:hAnsiTheme="minorHAnsi" w:cstheme="minorHAnsi"/>
          <w:sz w:val="20"/>
          <w:szCs w:val="20"/>
          <w:lang w:val="fr-BE"/>
        </w:rPr>
        <w:t xml:space="preserve"> et </w:t>
      </w:r>
      <w:proofErr w:type="spellStart"/>
      <w:r w:rsidRPr="00766AED">
        <w:rPr>
          <w:rFonts w:asciiTheme="minorHAnsi" w:eastAsia="Calibri" w:hAnsiTheme="minorHAnsi" w:cstheme="minorHAnsi"/>
          <w:sz w:val="20"/>
          <w:szCs w:val="20"/>
          <w:lang w:val="fr-BE"/>
        </w:rPr>
        <w:t>oneECG</w:t>
      </w:r>
      <w:proofErr w:type="spellEnd"/>
      <w:r w:rsidRPr="00766AED">
        <w:rPr>
          <w:rFonts w:asciiTheme="minorHAnsi" w:eastAsia="Calibri" w:hAnsiTheme="minorHAnsi" w:cstheme="minorHAnsi"/>
          <w:sz w:val="20"/>
          <w:szCs w:val="20"/>
          <w:lang w:val="fr-BE"/>
        </w:rPr>
        <w:t xml:space="preserve">. Ces presses hautes performances affichent également une productivité jamais atteinte, grâce à leurs fonctionnalités d’automatisation comme les changements </w:t>
      </w:r>
      <w:r w:rsidRPr="00766AED">
        <w:rPr>
          <w:rFonts w:asciiTheme="minorHAnsi" w:eastAsia="Calibri" w:hAnsiTheme="minorHAnsi" w:cstheme="minorHAnsi"/>
          <w:sz w:val="20"/>
          <w:szCs w:val="20"/>
          <w:lang w:val="fr-BE"/>
        </w:rPr>
        <w:lastRenderedPageBreak/>
        <w:t xml:space="preserve">automatiques de travaux sans interruption </w:t>
      </w:r>
      <w:proofErr w:type="spellStart"/>
      <w:r w:rsidRPr="00766AED">
        <w:rPr>
          <w:rFonts w:asciiTheme="minorHAnsi" w:eastAsia="Calibri" w:hAnsiTheme="minorHAnsi" w:cstheme="minorHAnsi"/>
          <w:sz w:val="20"/>
          <w:szCs w:val="20"/>
          <w:lang w:val="fr-BE"/>
        </w:rPr>
        <w:t>Excelprint</w:t>
      </w:r>
      <w:proofErr w:type="spellEnd"/>
      <w:r w:rsidRPr="00766AED">
        <w:rPr>
          <w:rFonts w:asciiTheme="minorHAnsi" w:eastAsia="Calibri" w:hAnsiTheme="minorHAnsi" w:cstheme="minorHAnsi"/>
          <w:sz w:val="20"/>
          <w:szCs w:val="20"/>
          <w:lang w:val="fr-BE"/>
        </w:rPr>
        <w:t xml:space="preserve">, la mise en repérage et le contrôle du repérage automatique </w:t>
      </w:r>
      <w:proofErr w:type="spellStart"/>
      <w:r w:rsidRPr="00766AED">
        <w:rPr>
          <w:rFonts w:asciiTheme="minorHAnsi" w:eastAsia="Calibri" w:hAnsiTheme="minorHAnsi" w:cstheme="minorHAnsi"/>
          <w:sz w:val="20"/>
          <w:szCs w:val="20"/>
          <w:lang w:val="fr-BE"/>
        </w:rPr>
        <w:t>PrintTutor</w:t>
      </w:r>
      <w:proofErr w:type="spellEnd"/>
      <w:r w:rsidRPr="00766AED">
        <w:rPr>
          <w:rFonts w:asciiTheme="minorHAnsi" w:eastAsia="Calibri" w:hAnsiTheme="minorHAnsi" w:cstheme="minorHAnsi"/>
          <w:sz w:val="20"/>
          <w:szCs w:val="20"/>
          <w:lang w:val="fr-BE"/>
        </w:rPr>
        <w:t xml:space="preserve">, ainsi que le réglage de la pression entièrement servo-motorisé </w:t>
      </w:r>
      <w:proofErr w:type="spellStart"/>
      <w:r w:rsidRPr="00766AED">
        <w:rPr>
          <w:rFonts w:asciiTheme="minorHAnsi" w:eastAsia="Calibri" w:hAnsiTheme="minorHAnsi" w:cstheme="minorHAnsi"/>
          <w:sz w:val="20"/>
          <w:szCs w:val="20"/>
          <w:lang w:val="fr-BE"/>
        </w:rPr>
        <w:t>PrintTutor</w:t>
      </w:r>
      <w:proofErr w:type="spellEnd"/>
      <w:r w:rsidRPr="00766AED">
        <w:rPr>
          <w:rFonts w:asciiTheme="minorHAnsi" w:eastAsia="Calibri" w:hAnsiTheme="minorHAnsi" w:cstheme="minorHAnsi"/>
          <w:sz w:val="20"/>
          <w:szCs w:val="20"/>
          <w:lang w:val="fr-BE"/>
        </w:rPr>
        <w:t xml:space="preserve"> Plus.</w:t>
      </w:r>
    </w:p>
    <w:p w14:paraId="10513FC4"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1807EDF7"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Enfin, afin d'optimiser l’efficacité et la stabilité de la production d'étiquettes, la machine VISION M1 affiche des performances constantes en termes de qualité et de répétabilité année après année. Facile à utiliser, même pour les opérateurs les moins expérimentés, cette presse flexo fiable et d’entrée de gamme est dotée d’un système de façonnage en ligne, et est proposée avec une largeur de bande de 370 et 430 mm, avec des cadences pouvant atteindre 180 m par minute.</w:t>
      </w:r>
    </w:p>
    <w:p w14:paraId="0340D335"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68F34DC0" w14:textId="77777777" w:rsidR="00766AED" w:rsidRPr="00766AED" w:rsidRDefault="00766AED" w:rsidP="00766AED">
      <w:pPr>
        <w:spacing w:line="240" w:lineRule="auto"/>
        <w:rPr>
          <w:rFonts w:asciiTheme="minorHAnsi" w:eastAsia="Calibri" w:hAnsiTheme="minorHAnsi" w:cstheme="minorHAnsi"/>
          <w:sz w:val="20"/>
          <w:szCs w:val="20"/>
          <w:lang w:val="fr-BE"/>
        </w:rPr>
      </w:pPr>
      <w:r w:rsidRPr="00766AED">
        <w:rPr>
          <w:rFonts w:asciiTheme="minorHAnsi" w:eastAsia="Calibri" w:hAnsiTheme="minorHAnsi" w:cstheme="minorHAnsi"/>
          <w:sz w:val="20"/>
          <w:szCs w:val="20"/>
          <w:lang w:val="fr-BE"/>
        </w:rPr>
        <w:t>« Nous proposons une gamme de presses totalement unique, qui permet aux acteurs de l'impression d'étiquettes de relever tous les défis posés par un marché qui évolue très rapidement », conclut M. Cardinotti.</w:t>
      </w:r>
    </w:p>
    <w:p w14:paraId="58FAB31D" w14:textId="77777777" w:rsidR="00766AED" w:rsidRPr="00766AED" w:rsidRDefault="00766AED" w:rsidP="00766AED">
      <w:pPr>
        <w:spacing w:line="240" w:lineRule="auto"/>
        <w:rPr>
          <w:rFonts w:asciiTheme="minorHAnsi" w:eastAsia="Calibri" w:hAnsiTheme="minorHAnsi" w:cstheme="minorHAnsi"/>
          <w:sz w:val="20"/>
          <w:szCs w:val="20"/>
          <w:lang w:val="fr-BE"/>
        </w:rPr>
      </w:pPr>
    </w:p>
    <w:p w14:paraId="5E8269FE" w14:textId="77777777" w:rsidR="001B2225" w:rsidRPr="00766AED" w:rsidRDefault="001B2225" w:rsidP="001B2225">
      <w:pPr>
        <w:spacing w:line="271" w:lineRule="auto"/>
        <w:rPr>
          <w:rFonts w:asciiTheme="minorHAnsi" w:hAnsiTheme="minorHAnsi" w:cstheme="minorHAnsi"/>
          <w:b/>
          <w:bCs/>
          <w:sz w:val="20"/>
          <w:szCs w:val="20"/>
          <w:lang w:val="fr-BE"/>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9A24D9" w:rsidRDefault="008A6629" w:rsidP="001B2225">
      <w:pPr>
        <w:rPr>
          <w:rFonts w:cs="Arial"/>
          <w:szCs w:val="19"/>
          <w:lang w:val="fr-FR" w:eastAsia="de-DE"/>
        </w:rPr>
      </w:pPr>
      <w:r w:rsidRPr="009A24D9">
        <w:rPr>
          <w:rFonts w:cs="Arial"/>
          <w:szCs w:val="19"/>
          <w:lang w:val="fr-FR" w:eastAsia="de-DE"/>
        </w:rPr>
        <w:t xml:space="preserve">Tel.: +49 211 58 58 66 66 </w:t>
      </w:r>
    </w:p>
    <w:p w14:paraId="69CD4A9A" w14:textId="77777777" w:rsidR="008A6629" w:rsidRPr="009A24D9" w:rsidRDefault="008A6629" w:rsidP="001B2225">
      <w:pPr>
        <w:rPr>
          <w:rFonts w:cs="Arial"/>
          <w:szCs w:val="19"/>
          <w:lang w:val="fr-FR" w:eastAsia="de-DE"/>
        </w:rPr>
      </w:pPr>
      <w:r w:rsidRPr="009A24D9">
        <w:rPr>
          <w:rFonts w:cs="Arial"/>
          <w:szCs w:val="19"/>
          <w:lang w:val="fr-FR" w:eastAsia="de-DE"/>
        </w:rPr>
        <w:t>Mobile: +49 160 48 41 439</w:t>
      </w:r>
    </w:p>
    <w:p w14:paraId="03B3F7CD" w14:textId="77777777" w:rsidR="00280DC9" w:rsidRPr="009A24D9" w:rsidRDefault="00280DC9" w:rsidP="001B2225">
      <w:pPr>
        <w:rPr>
          <w:rFonts w:cs="Arial"/>
          <w:szCs w:val="19"/>
          <w:lang w:val="fr-FR" w:eastAsia="de-DE"/>
        </w:rPr>
      </w:pPr>
      <w:r w:rsidRPr="009A24D9">
        <w:rPr>
          <w:rFonts w:cs="Arial"/>
          <w:szCs w:val="19"/>
          <w:lang w:val="fr-FR" w:eastAsia="de-DE"/>
        </w:rPr>
        <w:t xml:space="preserve">Email: </w:t>
      </w:r>
      <w:hyperlink r:id="rId8" w:history="1">
        <w:r w:rsidRPr="009A24D9">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9A24D9" w:rsidRDefault="008A6629" w:rsidP="001B2225">
      <w:pPr>
        <w:rPr>
          <w:rFonts w:cs="Arial"/>
          <w:szCs w:val="19"/>
          <w:lang w:val="fr-FR" w:eastAsia="de-DE"/>
        </w:rPr>
      </w:pPr>
    </w:p>
    <w:p w14:paraId="7941F84D" w14:textId="77777777" w:rsidR="001B00E3" w:rsidRPr="009A24D9" w:rsidRDefault="001B00E3" w:rsidP="001B2225">
      <w:pPr>
        <w:rPr>
          <w:rFonts w:cs="Arial"/>
          <w:szCs w:val="19"/>
          <w:lang w:val="fr-FR"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A03A" w14:textId="77777777" w:rsidR="00227965" w:rsidRDefault="00227965" w:rsidP="00BB5BE9">
      <w:pPr>
        <w:spacing w:line="240" w:lineRule="auto"/>
      </w:pPr>
      <w:r>
        <w:separator/>
      </w:r>
    </w:p>
  </w:endnote>
  <w:endnote w:type="continuationSeparator" w:id="0">
    <w:p w14:paraId="0CC33E1E" w14:textId="77777777" w:rsidR="00227965" w:rsidRDefault="0022796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00C6" w14:textId="77777777" w:rsidR="00227965" w:rsidRDefault="00227965" w:rsidP="00BB5BE9">
      <w:pPr>
        <w:spacing w:line="240" w:lineRule="auto"/>
      </w:pPr>
      <w:r>
        <w:separator/>
      </w:r>
    </w:p>
  </w:footnote>
  <w:footnote w:type="continuationSeparator" w:id="0">
    <w:p w14:paraId="7AAC6B31" w14:textId="77777777" w:rsidR="00227965" w:rsidRDefault="0022796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227965"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227965"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27965"/>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66AED"/>
    <w:rsid w:val="007E6A57"/>
    <w:rsid w:val="00872A48"/>
    <w:rsid w:val="008A6629"/>
    <w:rsid w:val="008B5EF4"/>
    <w:rsid w:val="008D353F"/>
    <w:rsid w:val="008E4DAA"/>
    <w:rsid w:val="00923BF4"/>
    <w:rsid w:val="00990BFB"/>
    <w:rsid w:val="009A0420"/>
    <w:rsid w:val="009A24D9"/>
    <w:rsid w:val="00A131E9"/>
    <w:rsid w:val="00A13434"/>
    <w:rsid w:val="00AB644E"/>
    <w:rsid w:val="00BA155B"/>
    <w:rsid w:val="00BB5BE9"/>
    <w:rsid w:val="00C20D00"/>
    <w:rsid w:val="00C365C9"/>
    <w:rsid w:val="00CC7F9D"/>
    <w:rsid w:val="00D97770"/>
    <w:rsid w:val="00DB1DC2"/>
    <w:rsid w:val="00DE5DD2"/>
    <w:rsid w:val="00DF7B45"/>
    <w:rsid w:val="00E2330A"/>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1</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2021-10-11T14:39:00Z</dcterms:created>
  <dcterms:modified xsi:type="dcterms:W3CDTF">2021-10-12T11:42:00Z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